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Mar>
          <w:left w:w="0" w:type="dxa"/>
          <w:right w:w="0" w:type="dxa"/>
        </w:tblCellMar>
        <w:tblLook w:val="0000"/>
      </w:tblPr>
      <w:tblGrid>
        <w:gridCol w:w="2244"/>
        <w:gridCol w:w="1349"/>
        <w:gridCol w:w="1233"/>
        <w:gridCol w:w="897"/>
        <w:gridCol w:w="1325"/>
        <w:gridCol w:w="1423"/>
        <w:gridCol w:w="1411"/>
        <w:gridCol w:w="1649"/>
        <w:gridCol w:w="2493"/>
      </w:tblGrid>
      <w:tr w:rsidR="00EE3F26" w:rsidRPr="00E42EC3" w:rsidTr="00D45214">
        <w:trPr>
          <w:trHeight w:val="793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Maximale deelname </w:t>
            </w:r>
            <w:r w:rsidRPr="00E42EC3">
              <w:rPr>
                <w:rFonts w:ascii="Arial" w:hAnsi="Arial" w:cs="Arial"/>
              </w:rPr>
              <w:br/>
              <w:t>(aantal scholen)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9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5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3F26" w:rsidRPr="00E42EC3" w:rsidTr="00D45214">
        <w:trPr>
          <w:trHeight w:val="428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KALENDERJAAR 2019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 Projecten ►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602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Basisscholen▼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Streetwise</w:t>
            </w:r>
            <w:r>
              <w:rPr>
                <w:rFonts w:ascii="Arial" w:hAnsi="Arial" w:cs="Arial"/>
              </w:rPr>
              <w:t xml:space="preserve"> 1t/m8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Dodehoek</w:t>
            </w:r>
          </w:p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t/m 8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VOMOL</w:t>
            </w:r>
          </w:p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Default="00EE3F26" w:rsidP="00D45214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Op de fiets even niets</w:t>
            </w:r>
            <w:r>
              <w:rPr>
                <w:rFonts w:ascii="Arial" w:hAnsi="Arial" w:cs="Arial"/>
              </w:rPr>
              <w:t xml:space="preserve">            Digitale                       methode</w:t>
            </w:r>
          </w:p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7/8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Gastles</w:t>
            </w: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Lesmethodes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verkeersexamen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Theatervoorstelling verkeer</w:t>
            </w:r>
            <w:r>
              <w:rPr>
                <w:rFonts w:ascii="Arial" w:hAnsi="Arial" w:cs="Arial"/>
              </w:rPr>
              <w:t xml:space="preserve"> 1/2 , 3/4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Uitleg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Tweemaster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Het Kompas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Zaaier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Meele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Wegwijzer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Planthof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Heideparkschool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Heilig Hartschool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Regenboog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Bonte stegge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Spiegel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Polhaar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Cazemierschool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St. Cyriacus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Baron van Dedem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X3</w:t>
            </w: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366A27">
        <w:trPr>
          <w:trHeight w:val="254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Sjaloom</w:t>
            </w: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x</w:t>
            </w: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D45214">
        <w:trPr>
          <w:trHeight w:val="251"/>
        </w:trPr>
        <w:tc>
          <w:tcPr>
            <w:tcW w:w="2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D45214">
        <w:trPr>
          <w:trHeight w:val="491"/>
        </w:trPr>
        <w:tc>
          <w:tcPr>
            <w:tcW w:w="572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Invulmodel grote projecten basisonderwijs gemeente Dalfsen - kalenderjaar 2019 (tabel 1)</w:t>
            </w:r>
          </w:p>
        </w:tc>
        <w:tc>
          <w:tcPr>
            <w:tcW w:w="27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</w:tbl>
    <w:p w:rsidR="00EE3F26" w:rsidRDefault="00EE3F26">
      <w:pPr>
        <w:rPr>
          <w:rFonts w:ascii="Arial" w:hAnsi="Arial" w:cs="Arial"/>
        </w:rPr>
      </w:pPr>
    </w:p>
    <w:p w:rsidR="00EE3F26" w:rsidRDefault="00EE3F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299" w:type="dxa"/>
        <w:tblCellMar>
          <w:left w:w="0" w:type="dxa"/>
          <w:right w:w="0" w:type="dxa"/>
        </w:tblCellMar>
        <w:tblLook w:val="0000"/>
      </w:tblPr>
      <w:tblGrid>
        <w:gridCol w:w="2039"/>
        <w:gridCol w:w="2296"/>
        <w:gridCol w:w="1897"/>
        <w:gridCol w:w="3510"/>
        <w:gridCol w:w="2199"/>
        <w:gridCol w:w="3358"/>
      </w:tblGrid>
      <w:tr w:rsidR="00EE3F26" w:rsidRPr="00E42EC3" w:rsidTr="0076249A">
        <w:trPr>
          <w:trHeight w:val="760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 xml:space="preserve">Maximale deelname </w:t>
            </w:r>
            <w:r w:rsidRPr="00E42EC3">
              <w:rPr>
                <w:rFonts w:ascii="Arial" w:hAnsi="Arial" w:cs="Arial"/>
              </w:rPr>
              <w:br/>
              <w:t>(aantal scholen)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17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-</w:t>
            </w:r>
          </w:p>
        </w:tc>
      </w:tr>
      <w:tr w:rsidR="00EE3F26" w:rsidRPr="00E42EC3" w:rsidTr="0076249A">
        <w:trPr>
          <w:trHeight w:val="492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KALENDERJAAR 2019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Projecten ►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859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Basisscholen▼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Tante Verkeersfee</w:t>
            </w:r>
            <w:r>
              <w:rPr>
                <w:rFonts w:ascii="Arial" w:hAnsi="Arial" w:cs="Arial"/>
              </w:rPr>
              <w:t xml:space="preserve"> 1/2</w:t>
            </w:r>
          </w:p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Jongleren in het verkeer</w:t>
            </w:r>
            <w:r>
              <w:rPr>
                <w:rFonts w:ascii="Arial" w:hAnsi="Arial" w:cs="Arial"/>
              </w:rPr>
              <w:t xml:space="preserve"> 1/2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Fietscontrole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scholen zijn weer begonnen</w:t>
            </w:r>
            <w:r w:rsidRPr="00E42EC3">
              <w:rPr>
                <w:rFonts w:ascii="Arial" w:hAnsi="Arial" w:cs="Arial"/>
              </w:rPr>
              <w:br/>
              <w:t>Op voeten en fietsen naar school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8 naar 1 gr. 8</w:t>
            </w:r>
            <w:r>
              <w:rPr>
                <w:rFonts w:ascii="Arial" w:hAnsi="Arial" w:cs="Arial"/>
              </w:rPr>
              <w:br/>
              <w:t>Luister-is 7/8</w:t>
            </w:r>
            <w:r w:rsidRPr="00E42EC3">
              <w:rPr>
                <w:rFonts w:ascii="Arial" w:hAnsi="Arial" w:cs="Arial"/>
              </w:rPr>
              <w:br/>
              <w:t>Jeugdverkeerskrant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Schoolpleinpakket</w:t>
            </w:r>
            <w:r>
              <w:rPr>
                <w:rFonts w:ascii="Arial" w:hAnsi="Arial" w:cs="Arial"/>
              </w:rPr>
              <w:t>/</w:t>
            </w:r>
            <w:r w:rsidRPr="00E42EC3">
              <w:rPr>
                <w:rFonts w:ascii="Arial" w:hAnsi="Arial" w:cs="Arial"/>
              </w:rPr>
              <w:br/>
              <w:t>Fietstraining</w:t>
            </w:r>
            <w:r>
              <w:rPr>
                <w:rFonts w:ascii="Arial" w:hAnsi="Arial" w:cs="Arial"/>
              </w:rPr>
              <w:t xml:space="preserve"> 5/6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Uitleg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Tweemaster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Het Kompas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Zaaier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Meele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Wegwijzer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Planthof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Heideparkschool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Heilig Hartschool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Regenboog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Bonte stegge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Spiegel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Polhaar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Cazemierschool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St. Cyriacus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Baron van Dedem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</w:t>
            </w:r>
          </w:p>
        </w:tc>
      </w:tr>
      <w:tr w:rsidR="00EE3F26" w:rsidRPr="00E42EC3" w:rsidTr="0076249A">
        <w:trPr>
          <w:trHeight w:val="297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De Sjaloom</w:t>
            </w: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x</w:t>
            </w:r>
          </w:p>
        </w:tc>
      </w:tr>
      <w:tr w:rsidR="00EE3F26" w:rsidRPr="00E42EC3" w:rsidTr="0076249A">
        <w:trPr>
          <w:trHeight w:val="281"/>
        </w:trPr>
        <w:tc>
          <w:tcPr>
            <w:tcW w:w="2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  <w:tr w:rsidR="00EE3F26" w:rsidRPr="00E42EC3" w:rsidTr="0076249A">
        <w:trPr>
          <w:trHeight w:val="281"/>
        </w:trPr>
        <w:tc>
          <w:tcPr>
            <w:tcW w:w="97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  <w:r w:rsidRPr="00E42EC3">
              <w:rPr>
                <w:rFonts w:ascii="Arial" w:hAnsi="Arial" w:cs="Arial"/>
              </w:rPr>
              <w:t>Invulmodel kleine projecten basisonderwijs gemeente Dalfsen - jaar 2019 (tabel 2)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FFE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E3F26" w:rsidRPr="00E42EC3" w:rsidRDefault="00EE3F26" w:rsidP="0076249A">
            <w:pPr>
              <w:rPr>
                <w:rFonts w:ascii="Arial" w:hAnsi="Arial" w:cs="Arial"/>
              </w:rPr>
            </w:pPr>
          </w:p>
        </w:tc>
      </w:tr>
    </w:tbl>
    <w:p w:rsidR="00EE3F26" w:rsidRPr="0076249A" w:rsidRDefault="00EE3F26">
      <w:pPr>
        <w:rPr>
          <w:rFonts w:ascii="Arial" w:hAnsi="Arial" w:cs="Arial"/>
        </w:rPr>
      </w:pPr>
    </w:p>
    <w:sectPr w:rsidR="00EE3F26" w:rsidRPr="0076249A" w:rsidSect="0076249A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9A"/>
    <w:rsid w:val="000218D9"/>
    <w:rsid w:val="000324F2"/>
    <w:rsid w:val="00067C38"/>
    <w:rsid w:val="000C35A0"/>
    <w:rsid w:val="000D56D6"/>
    <w:rsid w:val="00124E5D"/>
    <w:rsid w:val="00145C84"/>
    <w:rsid w:val="001834F0"/>
    <w:rsid w:val="00206C3B"/>
    <w:rsid w:val="0021020A"/>
    <w:rsid w:val="002659AB"/>
    <w:rsid w:val="00267D1D"/>
    <w:rsid w:val="002764FC"/>
    <w:rsid w:val="002B414A"/>
    <w:rsid w:val="0031204A"/>
    <w:rsid w:val="00335D33"/>
    <w:rsid w:val="00366A27"/>
    <w:rsid w:val="003D4620"/>
    <w:rsid w:val="0043683B"/>
    <w:rsid w:val="004751EB"/>
    <w:rsid w:val="004A6FB7"/>
    <w:rsid w:val="004B0B79"/>
    <w:rsid w:val="004C215E"/>
    <w:rsid w:val="00510C6E"/>
    <w:rsid w:val="0055306D"/>
    <w:rsid w:val="00563268"/>
    <w:rsid w:val="006152B4"/>
    <w:rsid w:val="00670AA9"/>
    <w:rsid w:val="006C58C0"/>
    <w:rsid w:val="0076249A"/>
    <w:rsid w:val="00875903"/>
    <w:rsid w:val="008B2F98"/>
    <w:rsid w:val="008E7EF0"/>
    <w:rsid w:val="00A30027"/>
    <w:rsid w:val="00AF2397"/>
    <w:rsid w:val="00B05237"/>
    <w:rsid w:val="00B46BC6"/>
    <w:rsid w:val="00B65DEA"/>
    <w:rsid w:val="00B75CBB"/>
    <w:rsid w:val="00BA2F48"/>
    <w:rsid w:val="00C06721"/>
    <w:rsid w:val="00C3133E"/>
    <w:rsid w:val="00C9594C"/>
    <w:rsid w:val="00D42A4D"/>
    <w:rsid w:val="00D45214"/>
    <w:rsid w:val="00E42EC3"/>
    <w:rsid w:val="00E47DE9"/>
    <w:rsid w:val="00E57CB3"/>
    <w:rsid w:val="00ED1BDD"/>
    <w:rsid w:val="00EE3F26"/>
    <w:rsid w:val="00F121D3"/>
    <w:rsid w:val="00F2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 deelname</dc:title>
  <dc:subject/>
  <dc:creator>Ralph List</dc:creator>
  <cp:keywords/>
  <dc:description/>
  <cp:lastModifiedBy>Frieda</cp:lastModifiedBy>
  <cp:revision>2</cp:revision>
  <dcterms:created xsi:type="dcterms:W3CDTF">2018-11-14T13:50:00Z</dcterms:created>
  <dcterms:modified xsi:type="dcterms:W3CDTF">2018-11-14T13:50:00Z</dcterms:modified>
</cp:coreProperties>
</file>