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965" w:type="dxa"/>
        <w:tblCellMar>
          <w:left w:w="0" w:type="dxa"/>
          <w:right w:w="0" w:type="dxa"/>
        </w:tblCellMar>
        <w:tblLook w:val="0000"/>
      </w:tblPr>
      <w:tblGrid>
        <w:gridCol w:w="5460"/>
        <w:gridCol w:w="2024"/>
        <w:gridCol w:w="1571"/>
        <w:gridCol w:w="1490"/>
        <w:gridCol w:w="2816"/>
        <w:gridCol w:w="2562"/>
        <w:gridCol w:w="4042"/>
      </w:tblGrid>
      <w:tr w:rsidR="00B7109D" w:rsidRPr="006C0CA6" w:rsidTr="005725D8">
        <w:trPr>
          <w:trHeight w:val="567"/>
        </w:trPr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 xml:space="preserve">Maximale deelname </w:t>
            </w:r>
            <w:r w:rsidRPr="006C0CA6">
              <w:rPr>
                <w:rFonts w:ascii="Arial" w:hAnsi="Arial" w:cs="Arial"/>
                <w:sz w:val="24"/>
                <w:szCs w:val="24"/>
              </w:rPr>
              <w:br/>
              <w:t>(aantal scholen)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C0CA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x in 2 dagen </w:t>
            </w:r>
          </w:p>
        </w:tc>
      </w:tr>
      <w:tr w:rsidR="00B7109D" w:rsidRPr="006C0CA6" w:rsidTr="005725D8">
        <w:trPr>
          <w:trHeight w:val="567"/>
        </w:trPr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KALENDERJAAR 2018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Projecten ►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3 morgens</w:t>
            </w:r>
          </w:p>
        </w:tc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3x in Dalfsen 3xLemelerveld</w:t>
            </w:r>
          </w:p>
        </w:tc>
      </w:tr>
      <w:tr w:rsidR="00B7109D" w:rsidRPr="006C0CA6" w:rsidTr="005725D8">
        <w:trPr>
          <w:trHeight w:val="567"/>
        </w:trPr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0CA6">
              <w:rPr>
                <w:rFonts w:ascii="Arial" w:hAnsi="Arial" w:cs="Arial"/>
                <w:b/>
                <w:sz w:val="24"/>
                <w:szCs w:val="24"/>
              </w:rPr>
              <w:t>Basisscholen▼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0CA6">
              <w:rPr>
                <w:rFonts w:ascii="Arial" w:hAnsi="Arial" w:cs="Arial"/>
                <w:b/>
                <w:sz w:val="24"/>
                <w:szCs w:val="24"/>
              </w:rPr>
              <w:t>Streetwise</w:t>
            </w:r>
          </w:p>
        </w:tc>
        <w:tc>
          <w:tcPr>
            <w:tcW w:w="1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0CA6">
              <w:rPr>
                <w:rFonts w:ascii="Arial" w:hAnsi="Arial" w:cs="Arial"/>
                <w:b/>
                <w:sz w:val="24"/>
                <w:szCs w:val="24"/>
              </w:rPr>
              <w:t>Dodehoek</w:t>
            </w: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0CA6">
              <w:rPr>
                <w:rFonts w:ascii="Arial" w:hAnsi="Arial" w:cs="Arial"/>
                <w:b/>
                <w:sz w:val="24"/>
                <w:szCs w:val="24"/>
              </w:rPr>
              <w:t>VOMOL</w:t>
            </w:r>
          </w:p>
        </w:tc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0CA6">
              <w:rPr>
                <w:rFonts w:ascii="Arial" w:hAnsi="Arial" w:cs="Arial"/>
                <w:b/>
                <w:bCs/>
                <w:sz w:val="24"/>
                <w:szCs w:val="24"/>
              </w:rPr>
              <w:t>NIEUW</w:t>
            </w:r>
            <w:r w:rsidRPr="006C0C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dig.meth.</w:t>
            </w:r>
          </w:p>
          <w:p w:rsidR="00B7109D" w:rsidRPr="006C0CA6" w:rsidRDefault="00B7109D" w:rsidP="005725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0CA6">
              <w:rPr>
                <w:rFonts w:ascii="Arial" w:hAnsi="Arial" w:cs="Arial"/>
                <w:b/>
                <w:sz w:val="24"/>
                <w:szCs w:val="24"/>
              </w:rPr>
              <w:t>Op de fiets even niets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0CA6">
              <w:rPr>
                <w:rFonts w:ascii="Arial" w:hAnsi="Arial" w:cs="Arial"/>
                <w:b/>
                <w:sz w:val="24"/>
                <w:szCs w:val="24"/>
              </w:rPr>
              <w:t>Verkeersexamen</w:t>
            </w:r>
          </w:p>
        </w:tc>
        <w:tc>
          <w:tcPr>
            <w:tcW w:w="4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0CA6">
              <w:rPr>
                <w:rFonts w:ascii="Arial" w:hAnsi="Arial" w:cs="Arial"/>
                <w:b/>
                <w:sz w:val="24"/>
                <w:szCs w:val="24"/>
              </w:rPr>
              <w:t>Theatervoorstelling verkeer</w:t>
            </w:r>
          </w:p>
        </w:tc>
      </w:tr>
      <w:tr w:rsidR="00B7109D" w:rsidRPr="006C0CA6" w:rsidTr="005725D8">
        <w:trPr>
          <w:trHeight w:val="567"/>
        </w:trPr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De Uitleg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gastles gehad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7109D" w:rsidRPr="006C0CA6" w:rsidTr="005725D8">
        <w:trPr>
          <w:trHeight w:val="567"/>
        </w:trPr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De Tweemaster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        </w:t>
            </w:r>
          </w:p>
        </w:tc>
        <w:tc>
          <w:tcPr>
            <w:tcW w:w="1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Gastles gehad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7109D" w:rsidRPr="006C0CA6" w:rsidTr="005725D8">
        <w:trPr>
          <w:trHeight w:val="567"/>
        </w:trPr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Het Kompas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X1      </w:t>
            </w:r>
          </w:p>
        </w:tc>
        <w:tc>
          <w:tcPr>
            <w:tcW w:w="1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  en gastles gehad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7109D" w:rsidRPr="006C0CA6" w:rsidTr="005725D8">
        <w:trPr>
          <w:trHeight w:val="567"/>
        </w:trPr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De Zaaier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        </w:t>
            </w:r>
          </w:p>
        </w:tc>
        <w:tc>
          <w:tcPr>
            <w:tcW w:w="1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   en  gastles gehad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7109D" w:rsidRPr="006C0CA6" w:rsidTr="005725D8">
        <w:trPr>
          <w:trHeight w:val="567"/>
        </w:trPr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De Meele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X1      </w:t>
            </w:r>
          </w:p>
        </w:tc>
        <w:tc>
          <w:tcPr>
            <w:tcW w:w="1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nov.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7109D" w:rsidRPr="006C0CA6" w:rsidTr="005725D8">
        <w:trPr>
          <w:trHeight w:val="567"/>
        </w:trPr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De Wegwijzer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         12 maart</w:t>
            </w:r>
          </w:p>
        </w:tc>
        <w:tc>
          <w:tcPr>
            <w:tcW w:w="1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X1   19 jan.</w:t>
            </w:r>
          </w:p>
        </w:tc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nov.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7109D" w:rsidRPr="006C0CA6" w:rsidTr="005725D8">
        <w:trPr>
          <w:trHeight w:val="567"/>
        </w:trPr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De Planthof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 1   19 jan.</w:t>
            </w:r>
          </w:p>
        </w:tc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nov.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7109D" w:rsidRPr="006C0CA6" w:rsidTr="005725D8">
        <w:trPr>
          <w:trHeight w:val="567"/>
        </w:trPr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De Heideparkschool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         </w:t>
            </w:r>
          </w:p>
        </w:tc>
        <w:tc>
          <w:tcPr>
            <w:tcW w:w="1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        </w:t>
            </w: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 2   26 jan</w:t>
            </w:r>
          </w:p>
        </w:tc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X2      6 maart</w:t>
            </w:r>
          </w:p>
        </w:tc>
      </w:tr>
      <w:tr w:rsidR="00B7109D" w:rsidRPr="006C0CA6" w:rsidTr="005725D8">
        <w:trPr>
          <w:trHeight w:val="567"/>
        </w:trPr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Heilig Hartschool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          22 febr</w:t>
            </w:r>
          </w:p>
        </w:tc>
        <w:tc>
          <w:tcPr>
            <w:tcW w:w="1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        </w:t>
            </w: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X2    26 jan</w:t>
            </w:r>
          </w:p>
        </w:tc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Gastles gehad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X2      6 maart</w:t>
            </w:r>
          </w:p>
        </w:tc>
      </w:tr>
      <w:tr w:rsidR="00B7109D" w:rsidRPr="006C0CA6" w:rsidTr="005725D8">
        <w:trPr>
          <w:trHeight w:val="567"/>
        </w:trPr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De Regenboog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         13 april</w:t>
            </w:r>
          </w:p>
        </w:tc>
        <w:tc>
          <w:tcPr>
            <w:tcW w:w="1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 2    26 jan</w:t>
            </w:r>
          </w:p>
        </w:tc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nov.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X2       6 maart</w:t>
            </w:r>
          </w:p>
        </w:tc>
      </w:tr>
      <w:tr w:rsidR="00B7109D" w:rsidRPr="006C0CA6" w:rsidTr="005725D8">
        <w:trPr>
          <w:trHeight w:val="567"/>
        </w:trPr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De Bonte stegge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nov.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7109D" w:rsidRPr="006C0CA6" w:rsidTr="005725D8">
        <w:trPr>
          <w:trHeight w:val="567"/>
        </w:trPr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De Spiegel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X3     12 jan.</w:t>
            </w:r>
          </w:p>
        </w:tc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X1       5 maart</w:t>
            </w:r>
          </w:p>
        </w:tc>
      </w:tr>
      <w:tr w:rsidR="00B7109D" w:rsidRPr="006C0CA6" w:rsidTr="005725D8">
        <w:trPr>
          <w:trHeight w:val="567"/>
        </w:trPr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De Polhaar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        23 jan.</w:t>
            </w:r>
          </w:p>
        </w:tc>
        <w:tc>
          <w:tcPr>
            <w:tcW w:w="1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nov.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7109D" w:rsidRPr="006C0CA6" w:rsidTr="005725D8">
        <w:trPr>
          <w:trHeight w:val="567"/>
        </w:trPr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De Cazemierschool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X3      12 jan</w:t>
            </w:r>
          </w:p>
        </w:tc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nov.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7109D" w:rsidRPr="006C0CA6" w:rsidTr="005725D8">
        <w:trPr>
          <w:trHeight w:val="567"/>
        </w:trPr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St. Cyriacus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       11 april</w:t>
            </w:r>
          </w:p>
        </w:tc>
        <w:tc>
          <w:tcPr>
            <w:tcW w:w="1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nov.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X1       5 maart</w:t>
            </w:r>
          </w:p>
        </w:tc>
      </w:tr>
      <w:tr w:rsidR="00B7109D" w:rsidRPr="006C0CA6" w:rsidTr="005725D8">
        <w:trPr>
          <w:trHeight w:val="567"/>
        </w:trPr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Baron van Dedem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         </w:t>
            </w:r>
          </w:p>
        </w:tc>
        <w:tc>
          <w:tcPr>
            <w:tcW w:w="1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nov.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X1       5 maart</w:t>
            </w:r>
          </w:p>
        </w:tc>
      </w:tr>
      <w:tr w:rsidR="00B7109D" w:rsidRPr="006C0CA6" w:rsidTr="005725D8">
        <w:trPr>
          <w:trHeight w:val="567"/>
        </w:trPr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De Sjaloom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X3      12 jan</w:t>
            </w:r>
          </w:p>
        </w:tc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X1       5 maart</w:t>
            </w:r>
          </w:p>
        </w:tc>
      </w:tr>
      <w:tr w:rsidR="00B7109D" w:rsidRPr="006C0CA6" w:rsidTr="005725D8">
        <w:trPr>
          <w:trHeight w:val="567"/>
        </w:trPr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09D" w:rsidRPr="006C0CA6" w:rsidTr="005725D8">
        <w:trPr>
          <w:trHeight w:val="567"/>
        </w:trPr>
        <w:tc>
          <w:tcPr>
            <w:tcW w:w="1054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Invulmodel grote projecten basisonderwijs gemeente Dalfsen - jaar 2018 (tabel 1)</w:t>
            </w:r>
          </w:p>
        </w:tc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109D" w:rsidRPr="005725D8" w:rsidRDefault="00B7109D">
      <w:pPr>
        <w:rPr>
          <w:rFonts w:ascii="Arial" w:hAnsi="Arial" w:cs="Arial"/>
          <w:sz w:val="24"/>
          <w:szCs w:val="24"/>
        </w:rPr>
      </w:pPr>
    </w:p>
    <w:tbl>
      <w:tblPr>
        <w:tblW w:w="20364" w:type="dxa"/>
        <w:tblCellMar>
          <w:left w:w="0" w:type="dxa"/>
          <w:right w:w="0" w:type="dxa"/>
        </w:tblCellMar>
        <w:tblLook w:val="0000"/>
      </w:tblPr>
      <w:tblGrid>
        <w:gridCol w:w="2978"/>
        <w:gridCol w:w="3352"/>
        <w:gridCol w:w="2772"/>
        <w:gridCol w:w="5127"/>
        <w:gridCol w:w="3214"/>
        <w:gridCol w:w="2921"/>
      </w:tblGrid>
      <w:tr w:rsidR="00B7109D" w:rsidRPr="006C0CA6" w:rsidTr="005725D8">
        <w:trPr>
          <w:trHeight w:val="740"/>
        </w:trPr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br w:type="page"/>
              <w:t xml:space="preserve">Maximale deelname </w:t>
            </w:r>
            <w:r w:rsidRPr="006C0CA6">
              <w:rPr>
                <w:rFonts w:ascii="Arial" w:hAnsi="Arial" w:cs="Arial"/>
                <w:sz w:val="24"/>
                <w:szCs w:val="24"/>
              </w:rPr>
              <w:br/>
              <w:t>(aantal scholen)</w:t>
            </w:r>
          </w:p>
        </w:tc>
        <w:tc>
          <w:tcPr>
            <w:tcW w:w="3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3 x in dorpskern gr. 5/6</w:t>
            </w:r>
          </w:p>
        </w:tc>
      </w:tr>
      <w:tr w:rsidR="00B7109D" w:rsidRPr="006C0CA6" w:rsidTr="005725D8">
        <w:trPr>
          <w:trHeight w:val="479"/>
        </w:trPr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KALENDERJAAR 2018</w:t>
            </w:r>
          </w:p>
        </w:tc>
        <w:tc>
          <w:tcPr>
            <w:tcW w:w="3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Projecten ►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In de maand mei/juni</w:t>
            </w:r>
          </w:p>
        </w:tc>
      </w:tr>
      <w:tr w:rsidR="00B7109D" w:rsidRPr="006C0CA6" w:rsidTr="005725D8">
        <w:trPr>
          <w:trHeight w:val="836"/>
        </w:trPr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0CA6">
              <w:rPr>
                <w:rFonts w:ascii="Arial" w:hAnsi="Arial" w:cs="Arial"/>
                <w:b/>
                <w:sz w:val="24"/>
                <w:szCs w:val="24"/>
              </w:rPr>
              <w:t>Basisscholen▼</w:t>
            </w:r>
          </w:p>
        </w:tc>
        <w:tc>
          <w:tcPr>
            <w:tcW w:w="3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0CA6">
              <w:rPr>
                <w:rFonts w:ascii="Arial" w:hAnsi="Arial" w:cs="Arial"/>
                <w:b/>
                <w:sz w:val="24"/>
                <w:szCs w:val="24"/>
              </w:rPr>
              <w:t>Tante Verkeersfee</w:t>
            </w:r>
            <w:bookmarkStart w:id="0" w:name="_GoBack"/>
            <w:bookmarkEnd w:id="0"/>
          </w:p>
          <w:p w:rsidR="00B7109D" w:rsidRPr="006C0CA6" w:rsidRDefault="00B7109D" w:rsidP="005725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0CA6">
              <w:rPr>
                <w:rFonts w:ascii="Arial" w:hAnsi="Arial" w:cs="Arial"/>
                <w:b/>
                <w:sz w:val="24"/>
                <w:szCs w:val="24"/>
              </w:rPr>
              <w:t>Jongleren in het verkeer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0CA6">
              <w:rPr>
                <w:rFonts w:ascii="Arial" w:hAnsi="Arial" w:cs="Arial"/>
                <w:b/>
                <w:sz w:val="24"/>
                <w:szCs w:val="24"/>
              </w:rPr>
              <w:t>Fietscontrole</w:t>
            </w:r>
          </w:p>
        </w:tc>
        <w:tc>
          <w:tcPr>
            <w:tcW w:w="5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0CA6">
              <w:rPr>
                <w:rFonts w:ascii="Arial" w:hAnsi="Arial" w:cs="Arial"/>
                <w:b/>
                <w:sz w:val="24"/>
                <w:szCs w:val="24"/>
              </w:rPr>
              <w:t>De scholen zijn weer begonnen</w:t>
            </w:r>
            <w:r w:rsidRPr="006C0CA6">
              <w:rPr>
                <w:rFonts w:ascii="Arial" w:hAnsi="Arial" w:cs="Arial"/>
                <w:b/>
                <w:sz w:val="24"/>
                <w:szCs w:val="24"/>
              </w:rPr>
              <w:br/>
              <w:t>Op voeten en fietsen naar school</w:t>
            </w:r>
          </w:p>
        </w:tc>
        <w:tc>
          <w:tcPr>
            <w:tcW w:w="3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Van 8 naar 1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Luisteris</w:t>
            </w:r>
            <w:r w:rsidRPr="006C0CA6">
              <w:rPr>
                <w:rFonts w:ascii="Arial" w:hAnsi="Arial" w:cs="Arial"/>
                <w:b/>
                <w:sz w:val="24"/>
                <w:szCs w:val="24"/>
              </w:rPr>
              <w:br/>
              <w:t>Jeugdverkeerskrant</w:t>
            </w:r>
          </w:p>
        </w:tc>
        <w:tc>
          <w:tcPr>
            <w:tcW w:w="2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0CA6">
              <w:rPr>
                <w:rFonts w:ascii="Arial" w:hAnsi="Arial" w:cs="Arial"/>
                <w:b/>
                <w:sz w:val="24"/>
                <w:szCs w:val="24"/>
              </w:rPr>
              <w:t>Schoolpleinpakket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5/6</w:t>
            </w:r>
            <w:r w:rsidRPr="006C0CA6">
              <w:rPr>
                <w:rFonts w:ascii="Arial" w:hAnsi="Arial" w:cs="Arial"/>
                <w:b/>
                <w:sz w:val="24"/>
                <w:szCs w:val="24"/>
              </w:rPr>
              <w:br/>
              <w:t>Fietsparcours Light</w:t>
            </w:r>
          </w:p>
        </w:tc>
      </w:tr>
      <w:tr w:rsidR="00B7109D" w:rsidRPr="006C0CA6" w:rsidTr="005725D8">
        <w:trPr>
          <w:trHeight w:val="273"/>
        </w:trPr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De Uitleg</w:t>
            </w:r>
          </w:p>
        </w:tc>
        <w:tc>
          <w:tcPr>
            <w:tcW w:w="3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5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X 2017  Luisteris</w:t>
            </w:r>
          </w:p>
        </w:tc>
        <w:tc>
          <w:tcPr>
            <w:tcW w:w="2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7109D" w:rsidRPr="006C0CA6" w:rsidTr="005725D8">
        <w:trPr>
          <w:trHeight w:val="273"/>
        </w:trPr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De Tweemaster</w:t>
            </w:r>
          </w:p>
        </w:tc>
        <w:tc>
          <w:tcPr>
            <w:tcW w:w="3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X2 N.leusen</w:t>
            </w:r>
          </w:p>
        </w:tc>
      </w:tr>
      <w:tr w:rsidR="00B7109D" w:rsidRPr="006C0CA6" w:rsidTr="005725D8">
        <w:trPr>
          <w:trHeight w:val="273"/>
        </w:trPr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Het Kompas</w:t>
            </w:r>
          </w:p>
        </w:tc>
        <w:tc>
          <w:tcPr>
            <w:tcW w:w="3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X     1 nov.</w:t>
            </w:r>
          </w:p>
        </w:tc>
        <w:tc>
          <w:tcPr>
            <w:tcW w:w="5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09D" w:rsidRPr="006C0CA6" w:rsidTr="005725D8">
        <w:trPr>
          <w:trHeight w:val="273"/>
        </w:trPr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N.leusen</w:t>
            </w:r>
            <w:r w:rsidRPr="006C0CA6">
              <w:rPr>
                <w:rFonts w:ascii="Arial" w:hAnsi="Arial" w:cs="Arial"/>
                <w:sz w:val="24"/>
                <w:szCs w:val="24"/>
              </w:rPr>
              <w:t>De Zaaier</w:t>
            </w:r>
          </w:p>
        </w:tc>
        <w:tc>
          <w:tcPr>
            <w:tcW w:w="3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X      12 okt.</w:t>
            </w:r>
          </w:p>
        </w:tc>
        <w:tc>
          <w:tcPr>
            <w:tcW w:w="5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X  2017  Luisteris</w:t>
            </w:r>
          </w:p>
        </w:tc>
        <w:tc>
          <w:tcPr>
            <w:tcW w:w="2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X2</w:t>
            </w:r>
          </w:p>
        </w:tc>
      </w:tr>
      <w:tr w:rsidR="00B7109D" w:rsidRPr="006C0CA6" w:rsidTr="005725D8">
        <w:trPr>
          <w:trHeight w:val="273"/>
        </w:trPr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De Meele</w:t>
            </w:r>
          </w:p>
        </w:tc>
        <w:tc>
          <w:tcPr>
            <w:tcW w:w="3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X      3 okt</w:t>
            </w:r>
          </w:p>
        </w:tc>
        <w:tc>
          <w:tcPr>
            <w:tcW w:w="5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7109D" w:rsidRPr="006C0CA6" w:rsidTr="005725D8">
        <w:trPr>
          <w:trHeight w:val="273"/>
        </w:trPr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De Wegwijzer</w:t>
            </w:r>
          </w:p>
        </w:tc>
        <w:tc>
          <w:tcPr>
            <w:tcW w:w="3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X       9 okt.</w:t>
            </w:r>
          </w:p>
        </w:tc>
        <w:tc>
          <w:tcPr>
            <w:tcW w:w="5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X2</w:t>
            </w:r>
          </w:p>
        </w:tc>
      </w:tr>
      <w:tr w:rsidR="00B7109D" w:rsidRPr="006C0CA6" w:rsidTr="005725D8">
        <w:trPr>
          <w:trHeight w:val="273"/>
        </w:trPr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De Planthof</w:t>
            </w:r>
          </w:p>
        </w:tc>
        <w:tc>
          <w:tcPr>
            <w:tcW w:w="3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  ?         </w:t>
            </w:r>
          </w:p>
        </w:tc>
        <w:tc>
          <w:tcPr>
            <w:tcW w:w="5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X2         </w:t>
            </w:r>
          </w:p>
        </w:tc>
      </w:tr>
      <w:tr w:rsidR="00B7109D" w:rsidRPr="006C0CA6" w:rsidTr="005725D8">
        <w:trPr>
          <w:trHeight w:val="273"/>
        </w:trPr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De Heideparkschool</w:t>
            </w:r>
          </w:p>
        </w:tc>
        <w:tc>
          <w:tcPr>
            <w:tcW w:w="3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X       11 okt.</w:t>
            </w:r>
          </w:p>
        </w:tc>
        <w:tc>
          <w:tcPr>
            <w:tcW w:w="5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X1        L.veld</w:t>
            </w:r>
          </w:p>
        </w:tc>
      </w:tr>
      <w:tr w:rsidR="00B7109D" w:rsidRPr="006C0CA6" w:rsidTr="005725D8">
        <w:trPr>
          <w:trHeight w:val="273"/>
        </w:trPr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Heilig Hartschool</w:t>
            </w:r>
          </w:p>
        </w:tc>
        <w:tc>
          <w:tcPr>
            <w:tcW w:w="3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X1       </w:t>
            </w:r>
          </w:p>
        </w:tc>
      </w:tr>
      <w:tr w:rsidR="00B7109D" w:rsidRPr="006C0CA6" w:rsidTr="005725D8">
        <w:trPr>
          <w:trHeight w:val="273"/>
        </w:trPr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De Regenboog</w:t>
            </w:r>
          </w:p>
        </w:tc>
        <w:tc>
          <w:tcPr>
            <w:tcW w:w="3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X1       </w:t>
            </w:r>
          </w:p>
        </w:tc>
      </w:tr>
      <w:tr w:rsidR="00B7109D" w:rsidRPr="006C0CA6" w:rsidTr="005725D8">
        <w:trPr>
          <w:trHeight w:val="273"/>
        </w:trPr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De Bonte stegge</w:t>
            </w:r>
          </w:p>
        </w:tc>
        <w:tc>
          <w:tcPr>
            <w:tcW w:w="3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 x        9 nov </w:t>
            </w:r>
          </w:p>
        </w:tc>
        <w:tc>
          <w:tcPr>
            <w:tcW w:w="5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7109D" w:rsidRPr="006C0CA6" w:rsidTr="005725D8">
        <w:trPr>
          <w:trHeight w:val="273"/>
        </w:trPr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De Spiegel</w:t>
            </w:r>
          </w:p>
        </w:tc>
        <w:tc>
          <w:tcPr>
            <w:tcW w:w="3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X      10 en 17 okt.</w:t>
            </w:r>
          </w:p>
        </w:tc>
        <w:tc>
          <w:tcPr>
            <w:tcW w:w="5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X 2017   Luisteris</w:t>
            </w:r>
          </w:p>
        </w:tc>
        <w:tc>
          <w:tcPr>
            <w:tcW w:w="2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7109D" w:rsidRPr="006C0CA6" w:rsidTr="005725D8">
        <w:trPr>
          <w:trHeight w:val="273"/>
        </w:trPr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De Polhaar</w:t>
            </w:r>
          </w:p>
        </w:tc>
        <w:tc>
          <w:tcPr>
            <w:tcW w:w="3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X      18 okt.</w:t>
            </w:r>
          </w:p>
        </w:tc>
        <w:tc>
          <w:tcPr>
            <w:tcW w:w="5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09D" w:rsidRPr="006C0CA6" w:rsidTr="005725D8">
        <w:trPr>
          <w:trHeight w:val="273"/>
        </w:trPr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De Cazemierschool</w:t>
            </w:r>
          </w:p>
        </w:tc>
        <w:tc>
          <w:tcPr>
            <w:tcW w:w="3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?    </w:t>
            </w: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7109D" w:rsidRPr="006C0CA6" w:rsidTr="005725D8">
        <w:trPr>
          <w:trHeight w:val="273"/>
        </w:trPr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St. Cyriacus</w:t>
            </w:r>
          </w:p>
        </w:tc>
        <w:tc>
          <w:tcPr>
            <w:tcW w:w="3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X        10 nov.</w:t>
            </w:r>
          </w:p>
        </w:tc>
        <w:tc>
          <w:tcPr>
            <w:tcW w:w="5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7109D" w:rsidRPr="006C0CA6" w:rsidTr="005725D8">
        <w:trPr>
          <w:trHeight w:val="273"/>
        </w:trPr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Baron van Dedem</w:t>
            </w:r>
          </w:p>
        </w:tc>
        <w:tc>
          <w:tcPr>
            <w:tcW w:w="3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X         24 nov,</w:t>
            </w:r>
          </w:p>
        </w:tc>
        <w:tc>
          <w:tcPr>
            <w:tcW w:w="5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7109D" w:rsidRPr="006C0CA6" w:rsidTr="005725D8">
        <w:trPr>
          <w:trHeight w:val="289"/>
        </w:trPr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De Sjaloom</w:t>
            </w:r>
          </w:p>
        </w:tc>
        <w:tc>
          <w:tcPr>
            <w:tcW w:w="3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x       </w:t>
            </w: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09D" w:rsidRPr="006C0CA6" w:rsidTr="005725D8">
        <w:trPr>
          <w:trHeight w:val="273"/>
        </w:trPr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09D" w:rsidRPr="006C0CA6" w:rsidTr="005725D8">
        <w:trPr>
          <w:trHeight w:val="273"/>
        </w:trPr>
        <w:tc>
          <w:tcPr>
            <w:tcW w:w="1422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 w:rsidRPr="006C0CA6">
              <w:rPr>
                <w:rFonts w:ascii="Arial" w:hAnsi="Arial" w:cs="Arial"/>
                <w:sz w:val="24"/>
                <w:szCs w:val="24"/>
              </w:rPr>
              <w:t>Invulmodel kleine projecten basisonderwijs gemeente Dalfsen - jaar 2018 (tabel 2)</w:t>
            </w:r>
          </w:p>
        </w:tc>
        <w:tc>
          <w:tcPr>
            <w:tcW w:w="3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7109D" w:rsidRPr="006C0CA6" w:rsidRDefault="00B7109D" w:rsidP="0057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Eind maart bijeenkomst</w:t>
            </w:r>
          </w:p>
        </w:tc>
      </w:tr>
    </w:tbl>
    <w:p w:rsidR="00B7109D" w:rsidRPr="005725D8" w:rsidRDefault="00B7109D">
      <w:pPr>
        <w:rPr>
          <w:rFonts w:ascii="Arial" w:hAnsi="Arial" w:cs="Arial"/>
          <w:sz w:val="24"/>
          <w:szCs w:val="24"/>
        </w:rPr>
      </w:pPr>
    </w:p>
    <w:sectPr w:rsidR="00B7109D" w:rsidRPr="005725D8" w:rsidSect="005725D8">
      <w:pgSz w:w="23814" w:h="16839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09D" w:rsidRDefault="00B7109D" w:rsidP="005725D8">
      <w:pPr>
        <w:spacing w:after="0" w:line="240" w:lineRule="auto"/>
      </w:pPr>
      <w:r>
        <w:separator/>
      </w:r>
    </w:p>
  </w:endnote>
  <w:endnote w:type="continuationSeparator" w:id="0">
    <w:p w:rsidR="00B7109D" w:rsidRDefault="00B7109D" w:rsidP="0057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09D" w:rsidRDefault="00B7109D" w:rsidP="005725D8">
      <w:pPr>
        <w:spacing w:after="0" w:line="240" w:lineRule="auto"/>
      </w:pPr>
      <w:r>
        <w:separator/>
      </w:r>
    </w:p>
  </w:footnote>
  <w:footnote w:type="continuationSeparator" w:id="0">
    <w:p w:rsidR="00B7109D" w:rsidRDefault="00B7109D" w:rsidP="00572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5D8"/>
    <w:rsid w:val="00064588"/>
    <w:rsid w:val="000649B7"/>
    <w:rsid w:val="000F12B5"/>
    <w:rsid w:val="000F7F70"/>
    <w:rsid w:val="00176DFA"/>
    <w:rsid w:val="00201933"/>
    <w:rsid w:val="002211AF"/>
    <w:rsid w:val="00226025"/>
    <w:rsid w:val="002423B0"/>
    <w:rsid w:val="00270749"/>
    <w:rsid w:val="002723F6"/>
    <w:rsid w:val="003C0E40"/>
    <w:rsid w:val="004675C9"/>
    <w:rsid w:val="00495CCF"/>
    <w:rsid w:val="004B12F2"/>
    <w:rsid w:val="004B6522"/>
    <w:rsid w:val="004E146C"/>
    <w:rsid w:val="0054332A"/>
    <w:rsid w:val="00554E26"/>
    <w:rsid w:val="005725D8"/>
    <w:rsid w:val="005826D7"/>
    <w:rsid w:val="005C2A79"/>
    <w:rsid w:val="005E2B1E"/>
    <w:rsid w:val="00601F96"/>
    <w:rsid w:val="0066692A"/>
    <w:rsid w:val="006739A6"/>
    <w:rsid w:val="006C0CA6"/>
    <w:rsid w:val="006D037B"/>
    <w:rsid w:val="006E2B04"/>
    <w:rsid w:val="00724305"/>
    <w:rsid w:val="00747C92"/>
    <w:rsid w:val="00763779"/>
    <w:rsid w:val="007D3BC0"/>
    <w:rsid w:val="007D4685"/>
    <w:rsid w:val="00882BFC"/>
    <w:rsid w:val="0090611F"/>
    <w:rsid w:val="0094531A"/>
    <w:rsid w:val="0097464D"/>
    <w:rsid w:val="00987488"/>
    <w:rsid w:val="00A21A19"/>
    <w:rsid w:val="00A64258"/>
    <w:rsid w:val="00AB0F27"/>
    <w:rsid w:val="00B46001"/>
    <w:rsid w:val="00B7109D"/>
    <w:rsid w:val="00B80910"/>
    <w:rsid w:val="00BE6AAE"/>
    <w:rsid w:val="00BE7A81"/>
    <w:rsid w:val="00C204FB"/>
    <w:rsid w:val="00C4519C"/>
    <w:rsid w:val="00C92677"/>
    <w:rsid w:val="00CB2C11"/>
    <w:rsid w:val="00CB6111"/>
    <w:rsid w:val="00D6095C"/>
    <w:rsid w:val="00D71F0B"/>
    <w:rsid w:val="00DC069E"/>
    <w:rsid w:val="00E5123D"/>
    <w:rsid w:val="00E57419"/>
    <w:rsid w:val="00E85920"/>
    <w:rsid w:val="00EA24AD"/>
    <w:rsid w:val="00EA3310"/>
    <w:rsid w:val="00EB31DA"/>
    <w:rsid w:val="00EE4979"/>
    <w:rsid w:val="00EE58AD"/>
    <w:rsid w:val="00F21D90"/>
    <w:rsid w:val="00F51AF0"/>
    <w:rsid w:val="00F6026B"/>
    <w:rsid w:val="00F95A3A"/>
    <w:rsid w:val="00FA1E86"/>
    <w:rsid w:val="00FE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1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2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725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72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25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2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384</Words>
  <Characters>2116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Maximale deelname </dc:title>
  <dc:subject/>
  <dc:creator>Ralph List</dc:creator>
  <cp:keywords/>
  <dc:description/>
  <cp:lastModifiedBy>Frieda</cp:lastModifiedBy>
  <cp:revision>2</cp:revision>
  <dcterms:created xsi:type="dcterms:W3CDTF">2018-11-13T11:59:00Z</dcterms:created>
  <dcterms:modified xsi:type="dcterms:W3CDTF">2018-11-13T11:59:00Z</dcterms:modified>
</cp:coreProperties>
</file>